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330"/>
        <w:gridCol w:w="4610"/>
        <w:gridCol w:w="2723"/>
      </w:tblGrid>
      <w:tr w:rsidR="004D5526" w:rsidRPr="005E2A9A" w:rsidTr="00B23730">
        <w:trPr>
          <w:cantSplit/>
          <w:trHeight w:val="851"/>
        </w:trPr>
        <w:tc>
          <w:tcPr>
            <w:tcW w:w="7484" w:type="dxa"/>
            <w:gridSpan w:val="3"/>
            <w:tcBorders>
              <w:top w:val="single" w:sz="4" w:space="0" w:color="auto"/>
            </w:tcBorders>
            <w:vAlign w:val="center"/>
          </w:tcPr>
          <w:p w:rsidR="004D5526" w:rsidRPr="005E2A9A" w:rsidRDefault="004D5526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5E2A9A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D5526" w:rsidRPr="005E2A9A" w:rsidRDefault="000F0A2F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207B249" wp14:editId="5C4F74BB">
                  <wp:extent cx="1295400" cy="485775"/>
                  <wp:effectExtent l="0" t="0" r="0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526" w:rsidRPr="005E2A9A" w:rsidTr="00B23730">
        <w:trPr>
          <w:trHeight w:val="284"/>
        </w:trPr>
        <w:tc>
          <w:tcPr>
            <w:tcW w:w="1544" w:type="dxa"/>
            <w:tcBorders>
              <w:bottom w:val="nil"/>
            </w:tcBorders>
          </w:tcPr>
          <w:p w:rsidR="004D5526" w:rsidRPr="005E2A9A" w:rsidRDefault="004D552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4D5526" w:rsidRPr="005E2A9A" w:rsidRDefault="004D552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</w:rPr>
            </w:pPr>
            <w:r w:rsidRPr="001D5A7B">
              <w:rPr>
                <w:rFonts w:ascii="Calibri" w:hAnsi="Calibri" w:cs="Tahoma"/>
                <w:iCs/>
              </w:rPr>
              <w:t>PRAV.</w:t>
            </w:r>
            <w:r w:rsidR="001D5A7B" w:rsidRPr="001D5A7B">
              <w:rPr>
                <w:rFonts w:ascii="Calibri" w:hAnsi="Calibri" w:cs="Tahoma"/>
                <w:iCs/>
              </w:rPr>
              <w:t>12</w:t>
            </w:r>
          </w:p>
        </w:tc>
        <w:tc>
          <w:tcPr>
            <w:tcW w:w="4610" w:type="dxa"/>
            <w:tcBorders>
              <w:bottom w:val="nil"/>
            </w:tcBorders>
          </w:tcPr>
          <w:p w:rsidR="004D5526" w:rsidRPr="005E2A9A" w:rsidRDefault="004D5526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5E2A9A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723" w:type="dxa"/>
            <w:tcBorders>
              <w:bottom w:val="nil"/>
            </w:tcBorders>
          </w:tcPr>
          <w:p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4D5526" w:rsidRPr="005E2A9A" w:rsidTr="00B23730">
        <w:trPr>
          <w:trHeight w:val="281"/>
        </w:trPr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4D5526" w:rsidRPr="005E2A9A" w:rsidRDefault="004D5526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5E2A9A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663" w:type="dxa"/>
            <w:gridSpan w:val="3"/>
            <w:tcBorders>
              <w:top w:val="nil"/>
              <w:bottom w:val="single" w:sz="4" w:space="0" w:color="auto"/>
            </w:tcBorders>
          </w:tcPr>
          <w:p w:rsidR="004D5526" w:rsidRPr="005E2A9A" w:rsidRDefault="005C75A6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</w:rPr>
              <w:t>SOGLASJE ZA REGISTRACIJO IGRALCA</w:t>
            </w:r>
          </w:p>
        </w:tc>
      </w:tr>
    </w:tbl>
    <w:p w:rsidR="004D5526" w:rsidRDefault="004D5526" w:rsidP="00924E49">
      <w:pPr>
        <w:rPr>
          <w:rFonts w:ascii="Calibri" w:hAnsi="Calibri"/>
          <w:b/>
          <w:bCs/>
          <w:sz w:val="10"/>
          <w:szCs w:val="10"/>
        </w:rPr>
      </w:pPr>
    </w:p>
    <w:p w:rsidR="004605D0" w:rsidRDefault="004605D0" w:rsidP="00924E49">
      <w:pPr>
        <w:rPr>
          <w:rFonts w:ascii="Calibri" w:hAnsi="Calibri"/>
          <w:b/>
          <w:bCs/>
          <w:sz w:val="10"/>
          <w:szCs w:val="10"/>
        </w:rPr>
      </w:pPr>
    </w:p>
    <w:p w:rsidR="00C75DEE" w:rsidRPr="005E2A9A" w:rsidRDefault="00C75DEE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38"/>
        <w:gridCol w:w="33"/>
        <w:gridCol w:w="1276"/>
        <w:gridCol w:w="111"/>
        <w:gridCol w:w="1304"/>
        <w:gridCol w:w="36"/>
        <w:gridCol w:w="294"/>
        <w:gridCol w:w="1258"/>
        <w:gridCol w:w="239"/>
        <w:gridCol w:w="13"/>
        <w:gridCol w:w="802"/>
        <w:gridCol w:w="750"/>
        <w:gridCol w:w="1856"/>
      </w:tblGrid>
      <w:tr w:rsidR="004D5526" w:rsidRPr="005E2A9A" w:rsidTr="003466BD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:rsidR="004D5526" w:rsidRPr="005E2A9A" w:rsidRDefault="004D5526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4D5526" w:rsidRPr="005E2A9A" w:rsidRDefault="004D5526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7939" w:type="dxa"/>
            <w:gridSpan w:val="11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0CD9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3E0CD9">
              <w:rPr>
                <w:rFonts w:ascii="Calibri" w:hAnsi="Calibri"/>
                <w:b/>
                <w:bCs/>
                <w:sz w:val="24"/>
              </w:rPr>
              <w:t>IVANČNA GORICA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0CD9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3E0CD9">
              <w:rPr>
                <w:rFonts w:ascii="Calibri" w:eastAsia="MS Mincho" w:hAnsi="MS Mincho" w:cs="MS Mincho"/>
                <w:b/>
                <w:bCs/>
                <w:sz w:val="24"/>
              </w:rPr>
              <w:t>KOREN RAFAEL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C75DE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676D7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F676D7" w:rsidRPr="00FB0EB1" w:rsidRDefault="00F676D7" w:rsidP="00FB0EB1">
            <w:pPr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0EB1">
              <w:rPr>
                <w:rFonts w:asciiTheme="minorHAnsi" w:hAnsiTheme="minorHAnsi"/>
                <w:b/>
                <w:bCs/>
                <w:sz w:val="20"/>
                <w:szCs w:val="20"/>
              </w:rPr>
              <w:t>Ime igralca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Start w:id="0" w:name="Besedilo2"/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F676D7" w:rsidRPr="00FB0EB1" w:rsidRDefault="00FB0EB1" w:rsidP="004E3388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4E3388">
              <w:rPr>
                <w:rFonts w:ascii="Calibri" w:hAnsi="Calibri"/>
                <w:b/>
                <w:bCs/>
                <w:sz w:val="24"/>
              </w:rPr>
              <w:t>LUKA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840" w:type="dxa"/>
            <w:gridSpan w:val="5"/>
            <w:vAlign w:val="center"/>
          </w:tcPr>
          <w:p w:rsidR="00F676D7" w:rsidRPr="00FB0EB1" w:rsidRDefault="001B6924" w:rsidP="005D2FE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Priimek</w:t>
            </w:r>
            <w:r w:rsidR="00FB0EB1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bookmarkEnd w:id="0"/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F676D7" w:rsidRPr="00FB0EB1" w:rsidRDefault="00FB0EB1" w:rsidP="004E3388">
            <w:pPr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="004E3388">
              <w:rPr>
                <w:rFonts w:ascii="Calibri" w:hAnsi="Calibri"/>
                <w:b/>
                <w:bCs/>
                <w:sz w:val="24"/>
              </w:rPr>
              <w:t>DRAŠLER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7939" w:type="dxa"/>
            <w:gridSpan w:val="11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4E3388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E3388">
              <w:rPr>
                <w:rFonts w:ascii="Calibri" w:hAnsi="Calibri"/>
                <w:bCs/>
                <w:sz w:val="24"/>
              </w:rPr>
              <w:t>20.07.2008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F23316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F23316">
              <w:rPr>
                <w:rFonts w:ascii="Calibri" w:hAnsi="Calibri"/>
                <w:bCs/>
                <w:sz w:val="24"/>
              </w:rPr>
              <w:t>Slovensko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925EB7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925EB7">
              <w:rPr>
                <w:rFonts w:ascii="Calibri" w:hAnsi="Calibri"/>
                <w:bCs/>
                <w:sz w:val="24"/>
              </w:rPr>
              <w:t>Prva registracija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:rsidTr="005F3564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E-naslov: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F3564" w:rsidRPr="005E2A9A" w:rsidRDefault="005F3564" w:rsidP="00E14828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E14828">
              <w:rPr>
                <w:rFonts w:ascii="Calibri" w:hAnsi="Calibri"/>
                <w:bCs/>
                <w:sz w:val="24"/>
              </w:rPr>
              <w:t> </w:t>
            </w:r>
            <w:r w:rsidR="00E14828">
              <w:rPr>
                <w:rFonts w:ascii="Calibri" w:hAnsi="Calibri"/>
                <w:bCs/>
                <w:sz w:val="24"/>
              </w:rPr>
              <w:t> </w:t>
            </w:r>
            <w:r w:rsidR="00E14828">
              <w:rPr>
                <w:rFonts w:ascii="Calibri" w:hAnsi="Calibri"/>
                <w:bCs/>
                <w:sz w:val="24"/>
              </w:rPr>
              <w:t> </w:t>
            </w:r>
            <w:r w:rsidR="00E14828">
              <w:rPr>
                <w:rFonts w:ascii="Calibri" w:hAnsi="Calibri"/>
                <w:bCs/>
                <w:sz w:val="24"/>
              </w:rPr>
              <w:t> </w:t>
            </w:r>
            <w:r w:rsidR="00E14828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F3564" w:rsidRPr="005E2A9A" w:rsidTr="0071430E">
        <w:trPr>
          <w:trHeight w:hRule="exact" w:val="397"/>
          <w:jc w:val="center"/>
        </w:trPr>
        <w:tc>
          <w:tcPr>
            <w:tcW w:w="3547" w:type="dxa"/>
            <w:gridSpan w:val="3"/>
            <w:tcBorders>
              <w:left w:val="dashSmallGap" w:sz="4" w:space="0" w:color="auto"/>
            </w:tcBorders>
            <w:vAlign w:val="center"/>
          </w:tcPr>
          <w:p w:rsidR="005F3564" w:rsidRPr="005E2A9A" w:rsidRDefault="005F3564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Naslov (</w:t>
            </w:r>
            <w:r w:rsidRPr="005F3564">
              <w:rPr>
                <w:rFonts w:ascii="Calibri" w:hAnsi="Calibri"/>
                <w:bCs/>
                <w:i/>
                <w:sz w:val="20"/>
                <w:szCs w:val="20"/>
              </w:rPr>
              <w:t>ulica, hišna številka, kraj, pošta</w:t>
            </w:r>
            <w:r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F3564" w:rsidRPr="005E2A9A" w:rsidRDefault="005F3564" w:rsidP="00925EB7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925EB7">
              <w:rPr>
                <w:rFonts w:ascii="Calibri" w:hAnsi="Calibri"/>
                <w:bCs/>
                <w:sz w:val="24"/>
              </w:rPr>
              <w:t> </w:t>
            </w:r>
            <w:r w:rsidR="00925EB7">
              <w:rPr>
                <w:rFonts w:ascii="Calibri" w:hAnsi="Calibri"/>
                <w:bCs/>
                <w:sz w:val="24"/>
              </w:rPr>
              <w:t> </w:t>
            </w:r>
            <w:r w:rsidR="00925EB7">
              <w:rPr>
                <w:rFonts w:ascii="Calibri" w:hAnsi="Calibri"/>
                <w:bCs/>
                <w:sz w:val="24"/>
              </w:rPr>
              <w:t> </w:t>
            </w:r>
            <w:r w:rsidR="00925EB7">
              <w:rPr>
                <w:rFonts w:ascii="Calibri" w:hAnsi="Calibri"/>
                <w:bCs/>
                <w:sz w:val="24"/>
              </w:rPr>
              <w:t> </w:t>
            </w:r>
            <w:r w:rsidR="00925EB7">
              <w:rPr>
                <w:rFonts w:ascii="Calibri" w:hAnsi="Calibri"/>
                <w:bCs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D5526" w:rsidRPr="005E2A9A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B71860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71430E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E2A9A" w:rsidRDefault="0071430E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D5526" w:rsidRPr="005E2A9A" w:rsidTr="0071430E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novem klubu:</w:t>
            </w:r>
          </w:p>
        </w:tc>
        <w:tc>
          <w:tcPr>
            <w:tcW w:w="1340" w:type="dxa"/>
            <w:gridSpan w:val="2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bCs/>
                <w:sz w:val="20"/>
                <w:szCs w:val="20"/>
              </w:rPr>
            </w:r>
            <w:r w:rsidR="0003030F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bCs/>
                <w:sz w:val="20"/>
                <w:szCs w:val="20"/>
              </w:rPr>
            </w:r>
            <w:r w:rsidR="0003030F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4D5526" w:rsidRPr="005E2A9A" w:rsidTr="009D35EA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Veljavnost pogodbe v novem klubu </w:t>
            </w:r>
          </w:p>
          <w:p w:rsidR="004D5526" w:rsidRPr="005E2A9A" w:rsidRDefault="004D5526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5526" w:rsidRPr="005E2A9A" w:rsidRDefault="004D5526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7E4A08" w:rsidRPr="005E2A9A" w:rsidTr="007E4A08">
        <w:trPr>
          <w:trHeight w:hRule="exact" w:val="397"/>
          <w:jc w:val="center"/>
        </w:trPr>
        <w:tc>
          <w:tcPr>
            <w:tcW w:w="4998" w:type="dxa"/>
            <w:gridSpan w:val="6"/>
            <w:tcBorders>
              <w:left w:val="dashSmallGap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Številka pogodbe v novem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profesionalce):</w:t>
            </w:r>
          </w:p>
        </w:tc>
        <w:tc>
          <w:tcPr>
            <w:tcW w:w="2606" w:type="dxa"/>
            <w:gridSpan w:val="5"/>
            <w:tcBorders>
              <w:bottom w:val="single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2606" w:type="dxa"/>
            <w:gridSpan w:val="2"/>
            <w:tcBorders>
              <w:right w:val="dashSmallGap" w:sz="4" w:space="0" w:color="auto"/>
            </w:tcBorders>
            <w:vAlign w:val="center"/>
          </w:tcPr>
          <w:p w:rsidR="007E4A08" w:rsidRPr="005E2A9A" w:rsidRDefault="007E4A08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75A6" w:rsidRPr="005E2A9A" w:rsidTr="00D576AC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B71860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71430E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E2A9A" w:rsidRDefault="0071430E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5C75A6" w:rsidRPr="005E2A9A" w:rsidTr="0071430E">
        <w:trPr>
          <w:trHeight w:hRule="exact" w:val="397"/>
          <w:jc w:val="center"/>
        </w:trPr>
        <w:tc>
          <w:tcPr>
            <w:tcW w:w="2271" w:type="dxa"/>
            <w:gridSpan w:val="2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Stari (prejšnji) klub: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804" w:type="dxa"/>
            <w:gridSpan w:val="4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Država: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5C75A6" w:rsidRPr="005E2A9A" w:rsidTr="00B71860">
        <w:trPr>
          <w:trHeight w:hRule="exact" w:val="39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starem (prejšnjem) klubu:</w:t>
            </w:r>
          </w:p>
        </w:tc>
        <w:tc>
          <w:tcPr>
            <w:tcW w:w="1340" w:type="dxa"/>
            <w:gridSpan w:val="2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1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bCs/>
                <w:sz w:val="20"/>
                <w:szCs w:val="20"/>
              </w:rPr>
            </w:r>
            <w:r w:rsidR="0003030F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856" w:type="dxa"/>
            <w:tcBorders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bCs/>
                <w:sz w:val="20"/>
                <w:szCs w:val="20"/>
              </w:rPr>
            </w:r>
            <w:r w:rsidR="0003030F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5C75A6" w:rsidRPr="005E2A9A" w:rsidTr="00B71860">
        <w:trPr>
          <w:trHeight w:hRule="exact" w:val="567"/>
          <w:jc w:val="center"/>
        </w:trPr>
        <w:tc>
          <w:tcPr>
            <w:tcW w:w="3658" w:type="dxa"/>
            <w:gridSpan w:val="4"/>
            <w:tcBorders>
              <w:lef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Veljavnost pogodbe v starem (prejšnjem)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0" w:type="dxa"/>
            <w:gridSpan w:val="2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5" w:type="dxa"/>
            <w:gridSpan w:val="3"/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85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B71860" w:rsidRPr="005E2A9A" w:rsidTr="00B71860">
        <w:trPr>
          <w:trHeight w:hRule="exact" w:val="5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1860" w:rsidRPr="005E2A9A" w:rsidRDefault="00B71860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1B6924" w:rsidRPr="005E2A9A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B78DD" w:rsidRPr="005E2A9A" w:rsidTr="00B71860">
        <w:trPr>
          <w:trHeight w:hRule="exact" w:val="39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</w:tcBorders>
            <w:vAlign w:val="center"/>
          </w:tcPr>
          <w:p w:rsidR="003B78DD" w:rsidRPr="003B78DD" w:rsidRDefault="003B78DD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Prva registracija igralca v Republiki Sloveniji ali v tujini</w:t>
            </w:r>
          </w:p>
        </w:tc>
        <w:tc>
          <w:tcPr>
            <w:tcW w:w="5248" w:type="dxa"/>
            <w:gridSpan w:val="8"/>
            <w:tcBorders>
              <w:right w:val="dashSmallGap" w:sz="4" w:space="0" w:color="auto"/>
            </w:tcBorders>
            <w:vAlign w:val="center"/>
          </w:tcPr>
          <w:p w:rsidR="003B78DD" w:rsidRPr="005E2A9A" w:rsidRDefault="003B78DD" w:rsidP="00EC732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bCs/>
                <w:sz w:val="20"/>
                <w:szCs w:val="20"/>
              </w:rPr>
            </w:r>
            <w:r w:rsidR="0003030F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1B6924" w:rsidRPr="005E2A9A" w:rsidTr="00C75DEE">
        <w:trPr>
          <w:trHeight w:hRule="exact" w:val="57"/>
          <w:jc w:val="center"/>
        </w:trPr>
        <w:tc>
          <w:tcPr>
            <w:tcW w:w="496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B6924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248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6924" w:rsidRPr="005E2A9A" w:rsidRDefault="001B6924" w:rsidP="00EC732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75A6" w:rsidRPr="003E4112" w:rsidTr="00B71860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F3564" w:rsidRPr="00B74638" w:rsidTr="007E3B69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F3564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Igralec dovoljuje, da se zgoraj navedeni e-naslov uporabi v namen posredovanja informativnih vsebin in informacij o 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3F5E24">
            <w:pPr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>Nogometne zveze</w:t>
            </w:r>
            <w:r w:rsidR="003F5E2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Slovenije.</w:t>
            </w:r>
          </w:p>
        </w:tc>
      </w:tr>
      <w:tr w:rsidR="005C75A6" w:rsidRPr="003E4112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5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sz w:val="20"/>
                <w:szCs w:val="20"/>
              </w:rPr>
            </w:r>
            <w:r w:rsidR="0003030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6"/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sz w:val="20"/>
                <w:szCs w:val="20"/>
              </w:rPr>
            </w:r>
            <w:r w:rsidR="0003030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:rsidTr="0071430E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:rsidTr="0071430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F3564" w:rsidP="005F35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Igralec dovoljuje, da se zgoraj navedeni naslov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uporabi v namen posredovanja informativnih vsebin in informacij o</w:t>
            </w:r>
            <w:r w:rsidR="00DA3C1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F3564" w:rsidP="00EC732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dogodkih s strani </w:t>
            </w:r>
            <w:r w:rsidR="005C75A6" w:rsidRPr="005C75A6">
              <w:rPr>
                <w:rFonts w:ascii="Calibri" w:hAnsi="Calibri" w:cs="Calibri"/>
                <w:color w:val="auto"/>
                <w:sz w:val="20"/>
                <w:szCs w:val="20"/>
              </w:rPr>
              <w:t>Nogometne zveze Slovenije.</w:t>
            </w:r>
          </w:p>
        </w:tc>
      </w:tr>
      <w:tr w:rsidR="005C75A6" w:rsidRPr="003E4112" w:rsidTr="00D576AC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sz w:val="20"/>
                <w:szCs w:val="20"/>
              </w:rPr>
            </w:r>
            <w:r w:rsidR="0003030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 xml:space="preserve">DA                     </w:t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5A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3030F">
              <w:rPr>
                <w:rFonts w:ascii="Calibri" w:hAnsi="Calibri"/>
                <w:sz w:val="20"/>
                <w:szCs w:val="20"/>
              </w:rPr>
            </w:r>
            <w:r w:rsidR="0003030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C75A6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C75A6">
              <w:rPr>
                <w:rFonts w:ascii="Calibri" w:hAnsi="Calibri"/>
                <w:sz w:val="20"/>
                <w:szCs w:val="20"/>
              </w:rPr>
              <w:t>NE</w:t>
            </w:r>
          </w:p>
        </w:tc>
      </w:tr>
      <w:tr w:rsidR="005C75A6" w:rsidRPr="003E4112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5C75A6" w:rsidRPr="005C75A6" w:rsidRDefault="005C75A6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71430E" w:rsidRPr="003E4112" w:rsidTr="000E4E98">
        <w:trPr>
          <w:trHeight w:hRule="exact" w:val="170"/>
          <w:jc w:val="center"/>
        </w:trPr>
        <w:tc>
          <w:tcPr>
            <w:tcW w:w="10210" w:type="dxa"/>
            <w:gridSpan w:val="1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71430E" w:rsidRPr="005C75A6" w:rsidRDefault="0071430E" w:rsidP="00EC732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5C75A6" w:rsidRPr="003E4112" w:rsidTr="000E4E9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C75A6" w:rsidRPr="00B009E3" w:rsidRDefault="00DA3C19" w:rsidP="00DA3C19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Igralec je seznanjen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lahko kadarkoli pisno ali n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a drug dogovorjen način zahteva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, da Nogometna zveza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Slovenije</w:t>
            </w:r>
            <w:r w:rsidR="00132EE4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preneha</w:t>
            </w:r>
            <w:r w:rsidR="007147AA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uporabljati</w:t>
            </w:r>
          </w:p>
        </w:tc>
      </w:tr>
      <w:tr w:rsidR="005C75A6" w:rsidRPr="003E4112" w:rsidTr="004605D0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C75A6" w:rsidRPr="00B009E3" w:rsidRDefault="00DA3C19" w:rsidP="00EC7322">
            <w:pPr>
              <w:rPr>
                <w:rFonts w:ascii="Calibri" w:hAnsi="Calibri"/>
                <w:i/>
                <w:sz w:val="18"/>
                <w:szCs w:val="18"/>
              </w:rPr>
            </w:pP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osebne podatke </w:t>
            </w:r>
            <w:r w:rsidR="005C75A6"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>za namen neposrednega obveščanja in oglaševanja</w:t>
            </w:r>
            <w:r w:rsidRPr="00B009E3">
              <w:rPr>
                <w:rFonts w:ascii="Calibri" w:hAnsi="Calibri" w:cs="Calibri"/>
                <w:i/>
                <w:sz w:val="18"/>
                <w:szCs w:val="18"/>
                <w:shd w:val="clear" w:color="auto" w:fill="FFFFFF"/>
              </w:rPr>
              <w:t xml:space="preserve"> svojih novosti.</w:t>
            </w:r>
          </w:p>
        </w:tc>
      </w:tr>
      <w:tr w:rsidR="005C75A6" w:rsidRPr="005E2A9A" w:rsidTr="00155902">
        <w:trPr>
          <w:trHeight w:hRule="exact" w:val="284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:rsidR="005C75A6" w:rsidRPr="005E2A9A" w:rsidRDefault="005C75A6" w:rsidP="00EC7322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3B78DD" w:rsidRPr="005C75A6" w:rsidTr="00155902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:rsidR="003B78DD" w:rsidRPr="00B009E3" w:rsidRDefault="003B78DD" w:rsidP="001D5A7B">
            <w:pPr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</w:p>
        </w:tc>
      </w:tr>
      <w:tr w:rsidR="003B78DD" w:rsidRPr="005C75A6" w:rsidTr="00736B88">
        <w:trPr>
          <w:trHeight w:hRule="exact" w:val="369"/>
          <w:jc w:val="center"/>
        </w:trPr>
        <w:tc>
          <w:tcPr>
            <w:tcW w:w="10210" w:type="dxa"/>
            <w:gridSpan w:val="13"/>
            <w:vAlign w:val="center"/>
          </w:tcPr>
          <w:p w:rsidR="003B78DD" w:rsidRPr="00B009E3" w:rsidRDefault="003B78DD" w:rsidP="00127995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  <w:tr w:rsidR="00736B88" w:rsidRPr="005C75A6" w:rsidTr="00AF7CA6">
        <w:trPr>
          <w:trHeight w:hRule="exact" w:val="113"/>
          <w:jc w:val="center"/>
        </w:trPr>
        <w:tc>
          <w:tcPr>
            <w:tcW w:w="10210" w:type="dxa"/>
            <w:gridSpan w:val="13"/>
            <w:tcBorders>
              <w:bottom w:val="dashSmallGap" w:sz="4" w:space="0" w:color="auto"/>
            </w:tcBorders>
            <w:vAlign w:val="center"/>
          </w:tcPr>
          <w:p w:rsidR="00736B88" w:rsidRPr="00B009E3" w:rsidRDefault="00736B88" w:rsidP="00C75DEE">
            <w:pPr>
              <w:spacing w:line="264" w:lineRule="auto"/>
              <w:ind w:left="765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155902" w:rsidRPr="005C75A6" w:rsidTr="00736B88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Igralec s podpisom dovoljuje zbiranje in obdelovanje osebnih podatkov za potrebe delovanja Nogometne zveze </w:t>
            </w:r>
            <w:r w:rsidRPr="00B009E3">
              <w:rPr>
                <w:rFonts w:asciiTheme="minorHAnsi" w:hAnsiTheme="minorHAnsi" w:cs="Calibri"/>
                <w:i/>
                <w:color w:val="000000" w:themeColor="text1"/>
                <w:sz w:val="18"/>
                <w:szCs w:val="18"/>
              </w:rPr>
              <w:t>Slovenije.</w:t>
            </w:r>
          </w:p>
        </w:tc>
      </w:tr>
      <w:tr w:rsidR="00155902" w:rsidRPr="005C75A6" w:rsidTr="00155902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55902" w:rsidRPr="00B009E3" w:rsidRDefault="00155902" w:rsidP="00155902">
            <w:p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V ta namen prilaga naslednje podatke:</w:t>
            </w:r>
          </w:p>
        </w:tc>
      </w:tr>
      <w:tr w:rsidR="00B71860" w:rsidRPr="005C75A6" w:rsidTr="00155902">
        <w:trPr>
          <w:trHeight w:hRule="exact" w:val="851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Osebno fotografijo;</w:t>
            </w:r>
          </w:p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osebnega dokumenta oz. dovoljuje vpogled v osebni dokument;</w:t>
            </w:r>
          </w:p>
          <w:p w:rsidR="00B71860" w:rsidRPr="00B009E3" w:rsidRDefault="00B71860" w:rsidP="00B71860">
            <w:pPr>
              <w:numPr>
                <w:ilvl w:val="0"/>
                <w:numId w:val="35"/>
              </w:numPr>
              <w:spacing w:line="264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Kopijo kartice zdravstvenega zavarovanja oz. dovoljuje vpogled v kartico zdravstvenega zavarovanja (KZZ).</w:t>
            </w:r>
          </w:p>
        </w:tc>
      </w:tr>
      <w:tr w:rsidR="00646007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6007" w:rsidRPr="00B009E3" w:rsidRDefault="00646007" w:rsidP="00127995">
            <w:pPr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Posredovani podatki bodo namenjeni registraciji in identifikaciji igralcev v okviru 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>tekmovanj pod okriljem Nogometne zveze Slovenije,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12799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zaradi zagotovitve regularnosti in integritete tekmovanj. Podatki bodo obravnavani v skladu z</w:t>
            </w:r>
            <w:r w:rsidR="006A46BB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določbami</w:t>
            </w:r>
            <w:r w:rsidR="006C4D22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Zakona o varstvu osebnih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91001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podatkov (ZVOP-1) in Pravilnika NZS o varstvu osebnih podatkov</w:t>
            </w:r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 xml:space="preserve"> (objavljen na </w:t>
            </w:r>
            <w:hyperlink r:id="rId9" w:history="1">
              <w:r w:rsidR="006320E6" w:rsidRPr="00B009E3">
                <w:rPr>
                  <w:rStyle w:val="Hiperpovezava"/>
                  <w:rFonts w:asciiTheme="minorHAnsi" w:hAnsiTheme="minorHAnsi" w:cs="Calibri"/>
                  <w:i/>
                  <w:sz w:val="18"/>
                  <w:szCs w:val="18"/>
                </w:rPr>
                <w:t>www.nzs.si</w:t>
              </w:r>
            </w:hyperlink>
            <w:r w:rsidR="006320E6" w:rsidRPr="00B009E3">
              <w:rPr>
                <w:rFonts w:asciiTheme="minorHAnsi" w:hAnsiTheme="minorHAnsi" w:cs="Calibri"/>
                <w:i/>
                <w:sz w:val="18"/>
                <w:szCs w:val="18"/>
              </w:rPr>
              <w:t>).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Kopije posredovanih</w:t>
            </w:r>
            <w:r w:rsidR="008D2660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dokumentov bodo po</w:t>
            </w:r>
            <w:r w:rsidR="00715451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3B78DD" w:rsidRPr="005C75A6" w:rsidTr="00C75DEE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B78DD" w:rsidRPr="00B009E3" w:rsidRDefault="003B78DD" w:rsidP="00127995">
            <w:pPr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opravljenem pregledu komisijsko uničen</w:t>
            </w:r>
            <w:r w:rsidR="001D5A7B" w:rsidRPr="00B009E3">
              <w:rPr>
                <w:rFonts w:asciiTheme="minorHAnsi" w:hAnsiTheme="minorHAnsi" w:cs="Calibri"/>
                <w:i/>
                <w:sz w:val="18"/>
                <w:szCs w:val="18"/>
              </w:rPr>
              <w:t>e</w:t>
            </w:r>
            <w:r w:rsidRPr="00B009E3"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</w:tc>
      </w:tr>
      <w:tr w:rsidR="00125905" w:rsidRPr="005E2A9A" w:rsidTr="00AF7CA6">
        <w:trPr>
          <w:trHeight w:hRule="exact" w:val="397"/>
          <w:jc w:val="center"/>
        </w:trPr>
        <w:tc>
          <w:tcPr>
            <w:tcW w:w="10210" w:type="dxa"/>
            <w:gridSpan w:val="13"/>
            <w:tcBorders>
              <w:top w:val="dashSmallGap" w:sz="4" w:space="0" w:color="auto"/>
            </w:tcBorders>
            <w:vAlign w:val="center"/>
          </w:tcPr>
          <w:p w:rsidR="00125905" w:rsidRPr="005E2A9A" w:rsidRDefault="00125905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FB74C7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FB74C7">
              <w:rPr>
                <w:rFonts w:ascii="Calibri" w:hAnsi="Calibri"/>
                <w:bCs/>
                <w:noProof/>
                <w:sz w:val="24"/>
              </w:rPr>
              <w:t>Ivančna Gorica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4E3388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E3388">
              <w:rPr>
                <w:rFonts w:ascii="Calibri" w:hAnsi="Calibri"/>
                <w:bCs/>
                <w:sz w:val="24"/>
              </w:rPr>
              <w:t>15</w:t>
            </w:r>
            <w:bookmarkStart w:id="4" w:name="_GoBack"/>
            <w:bookmarkEnd w:id="4"/>
            <w:r w:rsidR="00181668">
              <w:rPr>
                <w:rFonts w:ascii="Calibri" w:hAnsi="Calibri"/>
                <w:bCs/>
                <w:sz w:val="24"/>
              </w:rPr>
              <w:t>.</w:t>
            </w:r>
            <w:r w:rsidR="004E3388">
              <w:rPr>
                <w:rFonts w:ascii="Calibri" w:hAnsi="Calibri"/>
                <w:bCs/>
                <w:sz w:val="24"/>
              </w:rPr>
              <w:t>10</w:t>
            </w:r>
            <w:r w:rsidR="00181668">
              <w:rPr>
                <w:rFonts w:ascii="Calibri" w:hAnsi="Calibri"/>
                <w:bCs/>
                <w:sz w:val="24"/>
              </w:rPr>
              <w:t>.2022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DA3C19" w:rsidRPr="005E2A9A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5" w:name="Besedilo13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FB74C7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FB74C7">
              <w:rPr>
                <w:rFonts w:ascii="Calibri" w:hAnsi="Calibri"/>
                <w:bCs/>
                <w:noProof/>
                <w:sz w:val="24"/>
              </w:rPr>
              <w:t>Koren Rafael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646007">
        <w:trPr>
          <w:trHeight w:hRule="exact" w:val="284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tcBorders>
              <w:top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6" w:name="Besedilo12"/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4E3388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E3388">
              <w:rPr>
                <w:rFonts w:ascii="Calibri" w:hAnsi="Calibri"/>
                <w:bCs/>
                <w:sz w:val="24"/>
              </w:rPr>
              <w:t>Drašler Luka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6"/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DA3C19" w:rsidRPr="005E2A9A" w:rsidTr="00B23730">
        <w:trPr>
          <w:trHeight w:hRule="exact" w:val="57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FC4BD1">
        <w:trPr>
          <w:trHeight w:hRule="exact" w:val="397"/>
          <w:jc w:val="center"/>
        </w:trPr>
        <w:tc>
          <w:tcPr>
            <w:tcW w:w="2238" w:type="dxa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5E2A9A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54" w:type="dxa"/>
            <w:gridSpan w:val="6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4E3388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="004E3388">
              <w:rPr>
                <w:rFonts w:ascii="Calibri" w:hAnsi="Calibri"/>
                <w:bCs/>
                <w:sz w:val="24"/>
              </w:rPr>
              <w:t>Drašler Peter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DA3C19" w:rsidRPr="005E2A9A" w:rsidRDefault="00DA3C19" w:rsidP="0012799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</w:tcBorders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A3C19" w:rsidRPr="005E2A9A" w:rsidTr="00B23730">
        <w:trPr>
          <w:trHeight w:hRule="exact" w:val="284"/>
          <w:jc w:val="center"/>
        </w:trPr>
        <w:tc>
          <w:tcPr>
            <w:tcW w:w="10210" w:type="dxa"/>
            <w:gridSpan w:val="13"/>
            <w:vAlign w:val="center"/>
          </w:tcPr>
          <w:p w:rsidR="00DA3C19" w:rsidRPr="005E2A9A" w:rsidRDefault="00DA3C19" w:rsidP="00127995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E2A9A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</w:tbl>
    <w:p w:rsidR="004D5526" w:rsidRPr="00D51409" w:rsidRDefault="004D5526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D5526" w:rsidRPr="00D51409" w:rsidSect="00F925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0F" w:rsidRDefault="0003030F">
      <w:r>
        <w:separator/>
      </w:r>
    </w:p>
  </w:endnote>
  <w:endnote w:type="continuationSeparator" w:id="0">
    <w:p w:rsidR="0003030F" w:rsidRDefault="0003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B0" w:rsidRDefault="005846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26" w:rsidRPr="00A812EC" w:rsidRDefault="004D5526" w:rsidP="00814802">
    <w:pPr>
      <w:pStyle w:val="Noga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 w:rsidR="000F0A2F">
      <w:rPr>
        <w:i/>
        <w:iCs/>
        <w:sz w:val="16"/>
        <w:szCs w:val="16"/>
      </w:rPr>
      <w:t xml:space="preserve">Soglasje </w:t>
    </w:r>
    <w:r>
      <w:rPr>
        <w:i/>
        <w:iCs/>
        <w:sz w:val="16"/>
        <w:szCs w:val="16"/>
      </w:rPr>
      <w:t>za registracijo igralca_</w:t>
    </w:r>
    <w:r w:rsidR="005846B0">
      <w:rPr>
        <w:i/>
        <w:iCs/>
        <w:sz w:val="16"/>
        <w:szCs w:val="16"/>
      </w:rPr>
      <w:t>2202</w:t>
    </w:r>
    <w:r w:rsidR="001D5A7B">
      <w:rPr>
        <w:i/>
        <w:iCs/>
        <w:sz w:val="16"/>
        <w:szCs w:val="16"/>
      </w:rPr>
      <w:t>2016</w:t>
    </w:r>
    <w:r w:rsidRPr="00A812EC">
      <w:rPr>
        <w:i/>
        <w:iCs/>
        <w:sz w:val="16"/>
        <w:szCs w:val="16"/>
      </w:rPr>
      <w:t xml:space="preserve">   </w:t>
    </w:r>
    <w:r w:rsidR="001D5A7B">
      <w:rPr>
        <w:i/>
        <w:iCs/>
        <w:sz w:val="16"/>
        <w:szCs w:val="16"/>
      </w:rPr>
      <w:tab/>
      <w:t>PRAV.12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B0" w:rsidRDefault="005846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0F" w:rsidRDefault="0003030F">
      <w:r>
        <w:separator/>
      </w:r>
    </w:p>
  </w:footnote>
  <w:footnote w:type="continuationSeparator" w:id="0">
    <w:p w:rsidR="0003030F" w:rsidRDefault="0003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B0" w:rsidRDefault="005846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26" w:rsidRDefault="000F0A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B809190" wp14:editId="6E5D1CA6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15198090" cy="6083935"/>
          <wp:effectExtent l="0" t="0" r="3810" b="0"/>
          <wp:wrapNone/>
          <wp:docPr id="1" name="Slika 4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B0" w:rsidRDefault="005846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44710"/>
    <w:multiLevelType w:val="hybridMultilevel"/>
    <w:tmpl w:val="E912F772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642C5F"/>
    <w:multiLevelType w:val="multilevel"/>
    <w:tmpl w:val="34505042"/>
    <w:numStyleLink w:val="UEFANumberList"/>
  </w:abstractNum>
  <w:abstractNum w:abstractNumId="31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8437C"/>
    <w:multiLevelType w:val="multilevel"/>
    <w:tmpl w:val="34505042"/>
    <w:numStyleLink w:val="UEFANumberList"/>
  </w:abstractNum>
  <w:abstractNum w:abstractNumId="34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2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1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4"/>
  </w:num>
  <w:num w:numId="30">
    <w:abstractNumId w:val="30"/>
  </w:num>
  <w:num w:numId="31">
    <w:abstractNumId w:val="33"/>
  </w:num>
  <w:num w:numId="32">
    <w:abstractNumId w:val="18"/>
  </w:num>
  <w:num w:numId="33">
    <w:abstractNumId w:val="22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SxIBpxiRS6QeJmVm4uMhc0ACn8=" w:salt="/DLlm2vV8nu8rBAMwFeZ4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E"/>
    <w:rsid w:val="000052B0"/>
    <w:rsid w:val="0000758A"/>
    <w:rsid w:val="00010737"/>
    <w:rsid w:val="00015757"/>
    <w:rsid w:val="00016D15"/>
    <w:rsid w:val="000179C5"/>
    <w:rsid w:val="00025F3D"/>
    <w:rsid w:val="00026BB0"/>
    <w:rsid w:val="0003030F"/>
    <w:rsid w:val="000345A9"/>
    <w:rsid w:val="00034E22"/>
    <w:rsid w:val="00036E9F"/>
    <w:rsid w:val="00037B7F"/>
    <w:rsid w:val="00040D9D"/>
    <w:rsid w:val="00046BC9"/>
    <w:rsid w:val="00051834"/>
    <w:rsid w:val="0005367E"/>
    <w:rsid w:val="00056AC7"/>
    <w:rsid w:val="0006286E"/>
    <w:rsid w:val="0007102A"/>
    <w:rsid w:val="000723E7"/>
    <w:rsid w:val="000738A6"/>
    <w:rsid w:val="00085A5D"/>
    <w:rsid w:val="00086AA8"/>
    <w:rsid w:val="00094BD7"/>
    <w:rsid w:val="000A31A4"/>
    <w:rsid w:val="000B2065"/>
    <w:rsid w:val="000B6FED"/>
    <w:rsid w:val="000C2AAE"/>
    <w:rsid w:val="000C2BE1"/>
    <w:rsid w:val="000C68AE"/>
    <w:rsid w:val="000C72D4"/>
    <w:rsid w:val="000D0FC8"/>
    <w:rsid w:val="000D40D3"/>
    <w:rsid w:val="000E0B06"/>
    <w:rsid w:val="000E201F"/>
    <w:rsid w:val="000E4E98"/>
    <w:rsid w:val="000F0A2F"/>
    <w:rsid w:val="000F16B6"/>
    <w:rsid w:val="000F45AF"/>
    <w:rsid w:val="000F52E1"/>
    <w:rsid w:val="000F536E"/>
    <w:rsid w:val="000F69F7"/>
    <w:rsid w:val="00101BA8"/>
    <w:rsid w:val="00103678"/>
    <w:rsid w:val="00107D79"/>
    <w:rsid w:val="00120514"/>
    <w:rsid w:val="0012509B"/>
    <w:rsid w:val="00125905"/>
    <w:rsid w:val="00132EE4"/>
    <w:rsid w:val="0013419B"/>
    <w:rsid w:val="00137CC4"/>
    <w:rsid w:val="0014155E"/>
    <w:rsid w:val="00153C23"/>
    <w:rsid w:val="00155902"/>
    <w:rsid w:val="0016517F"/>
    <w:rsid w:val="00181668"/>
    <w:rsid w:val="00186CCC"/>
    <w:rsid w:val="001913DA"/>
    <w:rsid w:val="00196954"/>
    <w:rsid w:val="001A1D55"/>
    <w:rsid w:val="001A542F"/>
    <w:rsid w:val="001B6924"/>
    <w:rsid w:val="001C1B0E"/>
    <w:rsid w:val="001C4185"/>
    <w:rsid w:val="001D54D6"/>
    <w:rsid w:val="001D5A7B"/>
    <w:rsid w:val="001E07CB"/>
    <w:rsid w:val="001F1A8B"/>
    <w:rsid w:val="001F305E"/>
    <w:rsid w:val="00202024"/>
    <w:rsid w:val="00205C74"/>
    <w:rsid w:val="00205C93"/>
    <w:rsid w:val="002077AD"/>
    <w:rsid w:val="00213947"/>
    <w:rsid w:val="00216BE9"/>
    <w:rsid w:val="00221708"/>
    <w:rsid w:val="00222507"/>
    <w:rsid w:val="002226DE"/>
    <w:rsid w:val="002252DF"/>
    <w:rsid w:val="00226778"/>
    <w:rsid w:val="00226AF1"/>
    <w:rsid w:val="002346C6"/>
    <w:rsid w:val="0023498C"/>
    <w:rsid w:val="002502CF"/>
    <w:rsid w:val="00253E01"/>
    <w:rsid w:val="00254A59"/>
    <w:rsid w:val="00256D8E"/>
    <w:rsid w:val="002625E8"/>
    <w:rsid w:val="00265A4E"/>
    <w:rsid w:val="00266DBE"/>
    <w:rsid w:val="002672B8"/>
    <w:rsid w:val="002708E7"/>
    <w:rsid w:val="002713CD"/>
    <w:rsid w:val="00271659"/>
    <w:rsid w:val="0027172A"/>
    <w:rsid w:val="00295523"/>
    <w:rsid w:val="002B36C0"/>
    <w:rsid w:val="002B3AA0"/>
    <w:rsid w:val="002B7F73"/>
    <w:rsid w:val="002C14B3"/>
    <w:rsid w:val="002C1711"/>
    <w:rsid w:val="002C6976"/>
    <w:rsid w:val="002D4949"/>
    <w:rsid w:val="002D5797"/>
    <w:rsid w:val="002E2F4A"/>
    <w:rsid w:val="002F5EA3"/>
    <w:rsid w:val="003017FE"/>
    <w:rsid w:val="00303E9E"/>
    <w:rsid w:val="003057FF"/>
    <w:rsid w:val="00305D16"/>
    <w:rsid w:val="00310E7A"/>
    <w:rsid w:val="00311409"/>
    <w:rsid w:val="00312876"/>
    <w:rsid w:val="003145A7"/>
    <w:rsid w:val="0031685D"/>
    <w:rsid w:val="00317A86"/>
    <w:rsid w:val="00324EC9"/>
    <w:rsid w:val="003269EC"/>
    <w:rsid w:val="00327617"/>
    <w:rsid w:val="00331765"/>
    <w:rsid w:val="00340244"/>
    <w:rsid w:val="0034174B"/>
    <w:rsid w:val="00344609"/>
    <w:rsid w:val="00344701"/>
    <w:rsid w:val="003466BD"/>
    <w:rsid w:val="00353705"/>
    <w:rsid w:val="00367AA3"/>
    <w:rsid w:val="003712A0"/>
    <w:rsid w:val="00397D09"/>
    <w:rsid w:val="003A453D"/>
    <w:rsid w:val="003A5074"/>
    <w:rsid w:val="003A769C"/>
    <w:rsid w:val="003B0EDF"/>
    <w:rsid w:val="003B7706"/>
    <w:rsid w:val="003B78DD"/>
    <w:rsid w:val="003C0A5D"/>
    <w:rsid w:val="003C5F19"/>
    <w:rsid w:val="003E0CD9"/>
    <w:rsid w:val="003E14E9"/>
    <w:rsid w:val="003E1C12"/>
    <w:rsid w:val="003E4112"/>
    <w:rsid w:val="003F33D6"/>
    <w:rsid w:val="003F3D11"/>
    <w:rsid w:val="003F5E24"/>
    <w:rsid w:val="00402521"/>
    <w:rsid w:val="00402B10"/>
    <w:rsid w:val="00403897"/>
    <w:rsid w:val="00414667"/>
    <w:rsid w:val="0041558D"/>
    <w:rsid w:val="0042271E"/>
    <w:rsid w:val="00426323"/>
    <w:rsid w:val="0044215C"/>
    <w:rsid w:val="00442A45"/>
    <w:rsid w:val="004444D6"/>
    <w:rsid w:val="00445D33"/>
    <w:rsid w:val="0045719B"/>
    <w:rsid w:val="004605D0"/>
    <w:rsid w:val="0046342D"/>
    <w:rsid w:val="00463B55"/>
    <w:rsid w:val="00465343"/>
    <w:rsid w:val="00465DF1"/>
    <w:rsid w:val="004669D2"/>
    <w:rsid w:val="0046789B"/>
    <w:rsid w:val="00480528"/>
    <w:rsid w:val="0048307A"/>
    <w:rsid w:val="0048753A"/>
    <w:rsid w:val="0049043A"/>
    <w:rsid w:val="004A0840"/>
    <w:rsid w:val="004A665A"/>
    <w:rsid w:val="004B4EDB"/>
    <w:rsid w:val="004C49F1"/>
    <w:rsid w:val="004D5526"/>
    <w:rsid w:val="004E2193"/>
    <w:rsid w:val="004E3388"/>
    <w:rsid w:val="004E58AF"/>
    <w:rsid w:val="004E6412"/>
    <w:rsid w:val="004E7DA6"/>
    <w:rsid w:val="004F1E7C"/>
    <w:rsid w:val="004F4A34"/>
    <w:rsid w:val="004F5B71"/>
    <w:rsid w:val="004F62D1"/>
    <w:rsid w:val="004F73BE"/>
    <w:rsid w:val="0050252A"/>
    <w:rsid w:val="0050786D"/>
    <w:rsid w:val="00526BDE"/>
    <w:rsid w:val="005303CD"/>
    <w:rsid w:val="00532F6A"/>
    <w:rsid w:val="0053490F"/>
    <w:rsid w:val="00535721"/>
    <w:rsid w:val="00536A1C"/>
    <w:rsid w:val="00541275"/>
    <w:rsid w:val="00541657"/>
    <w:rsid w:val="0055016C"/>
    <w:rsid w:val="005522E0"/>
    <w:rsid w:val="005569A1"/>
    <w:rsid w:val="00567D58"/>
    <w:rsid w:val="00570E78"/>
    <w:rsid w:val="005846B0"/>
    <w:rsid w:val="00585326"/>
    <w:rsid w:val="00590024"/>
    <w:rsid w:val="00592699"/>
    <w:rsid w:val="00597271"/>
    <w:rsid w:val="005A7ECA"/>
    <w:rsid w:val="005C58D2"/>
    <w:rsid w:val="005C75A6"/>
    <w:rsid w:val="005D2FEF"/>
    <w:rsid w:val="005D4C86"/>
    <w:rsid w:val="005E0535"/>
    <w:rsid w:val="005E2A9A"/>
    <w:rsid w:val="005E2E24"/>
    <w:rsid w:val="005F07E4"/>
    <w:rsid w:val="005F3564"/>
    <w:rsid w:val="005F4CCA"/>
    <w:rsid w:val="006010F1"/>
    <w:rsid w:val="00603F23"/>
    <w:rsid w:val="00607976"/>
    <w:rsid w:val="00612E6B"/>
    <w:rsid w:val="006141C7"/>
    <w:rsid w:val="006217A0"/>
    <w:rsid w:val="00626EF7"/>
    <w:rsid w:val="006320E6"/>
    <w:rsid w:val="00640636"/>
    <w:rsid w:val="00646007"/>
    <w:rsid w:val="00655181"/>
    <w:rsid w:val="00666B5E"/>
    <w:rsid w:val="0067482C"/>
    <w:rsid w:val="00683DF2"/>
    <w:rsid w:val="0069218D"/>
    <w:rsid w:val="00694D0D"/>
    <w:rsid w:val="00697A2B"/>
    <w:rsid w:val="006A46BB"/>
    <w:rsid w:val="006A693B"/>
    <w:rsid w:val="006B485B"/>
    <w:rsid w:val="006C294B"/>
    <w:rsid w:val="006C4D22"/>
    <w:rsid w:val="006D32A4"/>
    <w:rsid w:val="006D3334"/>
    <w:rsid w:val="006D3E57"/>
    <w:rsid w:val="006D6622"/>
    <w:rsid w:val="006E03F9"/>
    <w:rsid w:val="006F4D5C"/>
    <w:rsid w:val="007006B0"/>
    <w:rsid w:val="00702CED"/>
    <w:rsid w:val="0071001E"/>
    <w:rsid w:val="00713FC9"/>
    <w:rsid w:val="0071430E"/>
    <w:rsid w:val="007147AA"/>
    <w:rsid w:val="00715451"/>
    <w:rsid w:val="00715A83"/>
    <w:rsid w:val="00723335"/>
    <w:rsid w:val="00736B88"/>
    <w:rsid w:val="007417DA"/>
    <w:rsid w:val="00741BE6"/>
    <w:rsid w:val="007441A4"/>
    <w:rsid w:val="00744737"/>
    <w:rsid w:val="00744BC2"/>
    <w:rsid w:val="00750175"/>
    <w:rsid w:val="007501BC"/>
    <w:rsid w:val="007727CD"/>
    <w:rsid w:val="00776378"/>
    <w:rsid w:val="007766EC"/>
    <w:rsid w:val="0077704F"/>
    <w:rsid w:val="00780964"/>
    <w:rsid w:val="00792BA3"/>
    <w:rsid w:val="00793C0B"/>
    <w:rsid w:val="007961F8"/>
    <w:rsid w:val="00796B65"/>
    <w:rsid w:val="00797BFE"/>
    <w:rsid w:val="00797DCA"/>
    <w:rsid w:val="007A5100"/>
    <w:rsid w:val="007A5587"/>
    <w:rsid w:val="007B00A3"/>
    <w:rsid w:val="007C1D57"/>
    <w:rsid w:val="007C4E1F"/>
    <w:rsid w:val="007C707F"/>
    <w:rsid w:val="007C7118"/>
    <w:rsid w:val="007D30BC"/>
    <w:rsid w:val="007D6178"/>
    <w:rsid w:val="007D6C70"/>
    <w:rsid w:val="007D7037"/>
    <w:rsid w:val="007E0D66"/>
    <w:rsid w:val="007E28A9"/>
    <w:rsid w:val="007E3A11"/>
    <w:rsid w:val="007E4A08"/>
    <w:rsid w:val="007E53AE"/>
    <w:rsid w:val="007E6109"/>
    <w:rsid w:val="007F013D"/>
    <w:rsid w:val="007F31CA"/>
    <w:rsid w:val="007F43EC"/>
    <w:rsid w:val="0080029A"/>
    <w:rsid w:val="00802BB2"/>
    <w:rsid w:val="008105D5"/>
    <w:rsid w:val="00814802"/>
    <w:rsid w:val="008155F2"/>
    <w:rsid w:val="008218AB"/>
    <w:rsid w:val="00841CD9"/>
    <w:rsid w:val="00843B93"/>
    <w:rsid w:val="0084641D"/>
    <w:rsid w:val="0085103C"/>
    <w:rsid w:val="00851201"/>
    <w:rsid w:val="00856CC8"/>
    <w:rsid w:val="0086470D"/>
    <w:rsid w:val="00870C9A"/>
    <w:rsid w:val="00873F86"/>
    <w:rsid w:val="00876AF0"/>
    <w:rsid w:val="00880218"/>
    <w:rsid w:val="00880B4F"/>
    <w:rsid w:val="00884A3F"/>
    <w:rsid w:val="00891EF5"/>
    <w:rsid w:val="0089642F"/>
    <w:rsid w:val="0089709D"/>
    <w:rsid w:val="008A628F"/>
    <w:rsid w:val="008B55FB"/>
    <w:rsid w:val="008C0B4A"/>
    <w:rsid w:val="008C2CE6"/>
    <w:rsid w:val="008C2D65"/>
    <w:rsid w:val="008C74F0"/>
    <w:rsid w:val="008D2660"/>
    <w:rsid w:val="008E41A9"/>
    <w:rsid w:val="008E47A3"/>
    <w:rsid w:val="008E6032"/>
    <w:rsid w:val="008F183B"/>
    <w:rsid w:val="008F400D"/>
    <w:rsid w:val="008F699A"/>
    <w:rsid w:val="009008A7"/>
    <w:rsid w:val="0090113C"/>
    <w:rsid w:val="00905447"/>
    <w:rsid w:val="00910017"/>
    <w:rsid w:val="00924E49"/>
    <w:rsid w:val="00925E6E"/>
    <w:rsid w:val="00925EB7"/>
    <w:rsid w:val="00932034"/>
    <w:rsid w:val="00933848"/>
    <w:rsid w:val="00936343"/>
    <w:rsid w:val="00940761"/>
    <w:rsid w:val="00941D0A"/>
    <w:rsid w:val="0094426C"/>
    <w:rsid w:val="009524AD"/>
    <w:rsid w:val="00956D52"/>
    <w:rsid w:val="00962F0C"/>
    <w:rsid w:val="009642B1"/>
    <w:rsid w:val="00970C7E"/>
    <w:rsid w:val="0097407B"/>
    <w:rsid w:val="00981CC0"/>
    <w:rsid w:val="00982F60"/>
    <w:rsid w:val="00986141"/>
    <w:rsid w:val="00987CB1"/>
    <w:rsid w:val="00991CFC"/>
    <w:rsid w:val="00995BFA"/>
    <w:rsid w:val="009A06E0"/>
    <w:rsid w:val="009B4930"/>
    <w:rsid w:val="009D2050"/>
    <w:rsid w:val="009D2149"/>
    <w:rsid w:val="009D35EA"/>
    <w:rsid w:val="009E6DB4"/>
    <w:rsid w:val="009F59DB"/>
    <w:rsid w:val="009F7929"/>
    <w:rsid w:val="00A04811"/>
    <w:rsid w:val="00A063EF"/>
    <w:rsid w:val="00A07ECF"/>
    <w:rsid w:val="00A12B49"/>
    <w:rsid w:val="00A13919"/>
    <w:rsid w:val="00A16BA4"/>
    <w:rsid w:val="00A20F7E"/>
    <w:rsid w:val="00A27405"/>
    <w:rsid w:val="00A31A9E"/>
    <w:rsid w:val="00A33959"/>
    <w:rsid w:val="00A37C8E"/>
    <w:rsid w:val="00A436F0"/>
    <w:rsid w:val="00A44123"/>
    <w:rsid w:val="00A448FE"/>
    <w:rsid w:val="00A44BA1"/>
    <w:rsid w:val="00A5435D"/>
    <w:rsid w:val="00A56D22"/>
    <w:rsid w:val="00A70590"/>
    <w:rsid w:val="00A7517C"/>
    <w:rsid w:val="00A80F02"/>
    <w:rsid w:val="00A810DB"/>
    <w:rsid w:val="00A812EC"/>
    <w:rsid w:val="00A85C5D"/>
    <w:rsid w:val="00A863B4"/>
    <w:rsid w:val="00A911EF"/>
    <w:rsid w:val="00A92E18"/>
    <w:rsid w:val="00AB0B64"/>
    <w:rsid w:val="00AB1B6F"/>
    <w:rsid w:val="00AB2B97"/>
    <w:rsid w:val="00AB39F8"/>
    <w:rsid w:val="00AB7098"/>
    <w:rsid w:val="00AB7EB0"/>
    <w:rsid w:val="00AC6A71"/>
    <w:rsid w:val="00AC74BC"/>
    <w:rsid w:val="00AE3AFD"/>
    <w:rsid w:val="00AF0BE8"/>
    <w:rsid w:val="00AF7CA6"/>
    <w:rsid w:val="00B009E3"/>
    <w:rsid w:val="00B02C06"/>
    <w:rsid w:val="00B03C05"/>
    <w:rsid w:val="00B13A57"/>
    <w:rsid w:val="00B14366"/>
    <w:rsid w:val="00B23730"/>
    <w:rsid w:val="00B25B6B"/>
    <w:rsid w:val="00B26124"/>
    <w:rsid w:val="00B278B1"/>
    <w:rsid w:val="00B3181F"/>
    <w:rsid w:val="00B41D75"/>
    <w:rsid w:val="00B42847"/>
    <w:rsid w:val="00B45860"/>
    <w:rsid w:val="00B541F9"/>
    <w:rsid w:val="00B5498E"/>
    <w:rsid w:val="00B549C2"/>
    <w:rsid w:val="00B63B6C"/>
    <w:rsid w:val="00B70A44"/>
    <w:rsid w:val="00B71860"/>
    <w:rsid w:val="00B80CD9"/>
    <w:rsid w:val="00B81FFA"/>
    <w:rsid w:val="00B97CBF"/>
    <w:rsid w:val="00BA6D4E"/>
    <w:rsid w:val="00BB1741"/>
    <w:rsid w:val="00BB2156"/>
    <w:rsid w:val="00BB5701"/>
    <w:rsid w:val="00BB674A"/>
    <w:rsid w:val="00BB6BA7"/>
    <w:rsid w:val="00BC1A34"/>
    <w:rsid w:val="00BC6DB8"/>
    <w:rsid w:val="00BE2213"/>
    <w:rsid w:val="00BE3802"/>
    <w:rsid w:val="00BE6A6C"/>
    <w:rsid w:val="00BE7584"/>
    <w:rsid w:val="00BF26DD"/>
    <w:rsid w:val="00C05071"/>
    <w:rsid w:val="00C1073F"/>
    <w:rsid w:val="00C12497"/>
    <w:rsid w:val="00C2660E"/>
    <w:rsid w:val="00C34CC1"/>
    <w:rsid w:val="00C37B84"/>
    <w:rsid w:val="00C47748"/>
    <w:rsid w:val="00C5249F"/>
    <w:rsid w:val="00C53BA5"/>
    <w:rsid w:val="00C61AF1"/>
    <w:rsid w:val="00C62487"/>
    <w:rsid w:val="00C64102"/>
    <w:rsid w:val="00C67FF4"/>
    <w:rsid w:val="00C75DEE"/>
    <w:rsid w:val="00C80A33"/>
    <w:rsid w:val="00C86349"/>
    <w:rsid w:val="00C948B3"/>
    <w:rsid w:val="00C956A2"/>
    <w:rsid w:val="00CA3791"/>
    <w:rsid w:val="00CA4916"/>
    <w:rsid w:val="00CB1066"/>
    <w:rsid w:val="00CB47CC"/>
    <w:rsid w:val="00CC0578"/>
    <w:rsid w:val="00CC2FA2"/>
    <w:rsid w:val="00CC5C7F"/>
    <w:rsid w:val="00D00E08"/>
    <w:rsid w:val="00D0405D"/>
    <w:rsid w:val="00D05F55"/>
    <w:rsid w:val="00D16786"/>
    <w:rsid w:val="00D35F99"/>
    <w:rsid w:val="00D361A2"/>
    <w:rsid w:val="00D40DB1"/>
    <w:rsid w:val="00D51409"/>
    <w:rsid w:val="00D534AE"/>
    <w:rsid w:val="00D5410E"/>
    <w:rsid w:val="00D576AC"/>
    <w:rsid w:val="00D576C3"/>
    <w:rsid w:val="00D72325"/>
    <w:rsid w:val="00D7419D"/>
    <w:rsid w:val="00D7568F"/>
    <w:rsid w:val="00D8389E"/>
    <w:rsid w:val="00D83C79"/>
    <w:rsid w:val="00D93D9E"/>
    <w:rsid w:val="00D94A73"/>
    <w:rsid w:val="00D96209"/>
    <w:rsid w:val="00DA383E"/>
    <w:rsid w:val="00DA3C19"/>
    <w:rsid w:val="00DB063D"/>
    <w:rsid w:val="00DC1627"/>
    <w:rsid w:val="00DC2CEA"/>
    <w:rsid w:val="00DC6157"/>
    <w:rsid w:val="00DD04DD"/>
    <w:rsid w:val="00DE383B"/>
    <w:rsid w:val="00DE5DA9"/>
    <w:rsid w:val="00DE678C"/>
    <w:rsid w:val="00DE6F38"/>
    <w:rsid w:val="00DF38E2"/>
    <w:rsid w:val="00DF5497"/>
    <w:rsid w:val="00DF7F45"/>
    <w:rsid w:val="00E14828"/>
    <w:rsid w:val="00E23841"/>
    <w:rsid w:val="00E25ECF"/>
    <w:rsid w:val="00E277FD"/>
    <w:rsid w:val="00E320D0"/>
    <w:rsid w:val="00E4463A"/>
    <w:rsid w:val="00E45D62"/>
    <w:rsid w:val="00E47AFB"/>
    <w:rsid w:val="00E51A1A"/>
    <w:rsid w:val="00E5758A"/>
    <w:rsid w:val="00E609F4"/>
    <w:rsid w:val="00E90911"/>
    <w:rsid w:val="00E925E9"/>
    <w:rsid w:val="00E9407B"/>
    <w:rsid w:val="00E977F2"/>
    <w:rsid w:val="00E97E8D"/>
    <w:rsid w:val="00EA389D"/>
    <w:rsid w:val="00EA66A9"/>
    <w:rsid w:val="00EA7A57"/>
    <w:rsid w:val="00EB0E8B"/>
    <w:rsid w:val="00EB7BD7"/>
    <w:rsid w:val="00EC3841"/>
    <w:rsid w:val="00EC7743"/>
    <w:rsid w:val="00ED196D"/>
    <w:rsid w:val="00ED1CED"/>
    <w:rsid w:val="00EE0652"/>
    <w:rsid w:val="00EF7B30"/>
    <w:rsid w:val="00EF7DB2"/>
    <w:rsid w:val="00F01CB6"/>
    <w:rsid w:val="00F02D60"/>
    <w:rsid w:val="00F051EB"/>
    <w:rsid w:val="00F12DC6"/>
    <w:rsid w:val="00F15212"/>
    <w:rsid w:val="00F16ED3"/>
    <w:rsid w:val="00F220B4"/>
    <w:rsid w:val="00F23316"/>
    <w:rsid w:val="00F24CDF"/>
    <w:rsid w:val="00F31B8A"/>
    <w:rsid w:val="00F6268F"/>
    <w:rsid w:val="00F676D7"/>
    <w:rsid w:val="00F70906"/>
    <w:rsid w:val="00F70926"/>
    <w:rsid w:val="00F72C6E"/>
    <w:rsid w:val="00F72D78"/>
    <w:rsid w:val="00F74087"/>
    <w:rsid w:val="00F765D8"/>
    <w:rsid w:val="00F879F3"/>
    <w:rsid w:val="00F9103E"/>
    <w:rsid w:val="00F914C8"/>
    <w:rsid w:val="00F925BC"/>
    <w:rsid w:val="00F94F46"/>
    <w:rsid w:val="00FA2E1F"/>
    <w:rsid w:val="00FA2FBD"/>
    <w:rsid w:val="00FA625C"/>
    <w:rsid w:val="00FB0EB1"/>
    <w:rsid w:val="00FB74C7"/>
    <w:rsid w:val="00FC4BD1"/>
    <w:rsid w:val="00FE1B78"/>
    <w:rsid w:val="00FE46E2"/>
    <w:rsid w:val="00FE4FF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5DCB7D"/>
  <w15:docId w15:val="{EB54A23B-FDDF-4C4F-847E-4608BEA2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SledenaHiperpovezava">
    <w:name w:val="FollowedHyperlink"/>
    <w:basedOn w:val="Privzetapisavaodstavka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avaden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avaden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uiPriority w:val="99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Zgradbadokumenta">
    <w:name w:val="Document Map"/>
    <w:basedOn w:val="Navaden"/>
    <w:link w:val="ZgradbadokumentaZnak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Napis">
    <w:name w:val="caption"/>
    <w:basedOn w:val="Navaden"/>
    <w:next w:val="Navaden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Odstavekseznama">
    <w:name w:val="List Paragraph"/>
    <w:basedOn w:val="Navaden"/>
    <w:uiPriority w:val="99"/>
    <w:qFormat/>
    <w:rsid w:val="00E277FD"/>
    <w:pPr>
      <w:ind w:left="720"/>
      <w:contextualSpacing/>
    </w:pPr>
  </w:style>
  <w:style w:type="paragraph" w:styleId="Kazalovsebine1">
    <w:name w:val="toc 1"/>
    <w:basedOn w:val="Navaden"/>
    <w:next w:val="Navaden"/>
    <w:autoRedefine/>
    <w:uiPriority w:val="99"/>
    <w:semiHidden/>
    <w:rsid w:val="00797BFE"/>
  </w:style>
  <w:style w:type="paragraph" w:styleId="Kazalovsebine2">
    <w:name w:val="toc 2"/>
    <w:basedOn w:val="Navaden"/>
    <w:next w:val="Navaden"/>
    <w:autoRedefine/>
    <w:uiPriority w:val="99"/>
    <w:semiHidden/>
    <w:rsid w:val="00797BFE"/>
    <w:pPr>
      <w:ind w:left="220"/>
    </w:pPr>
  </w:style>
  <w:style w:type="paragraph" w:styleId="Kazalovsebine3">
    <w:name w:val="toc 3"/>
    <w:basedOn w:val="Navaden"/>
    <w:next w:val="Navaden"/>
    <w:autoRedefine/>
    <w:uiPriority w:val="99"/>
    <w:semiHidden/>
    <w:rsid w:val="00797BFE"/>
    <w:pPr>
      <w:ind w:left="440"/>
    </w:pPr>
  </w:style>
  <w:style w:type="character" w:styleId="tevilkastrani">
    <w:name w:val="page number"/>
    <w:aliases w:val="UEFA Page Number Left"/>
    <w:basedOn w:val="Privzetapisavaodstavka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Privzetapisavaodstavka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0F4D37"/>
    <w:pPr>
      <w:numPr>
        <w:numId w:val="28"/>
      </w:numPr>
    </w:pPr>
  </w:style>
  <w:style w:type="numbering" w:customStyle="1" w:styleId="UEFANumberList">
    <w:name w:val="UEFA Number List"/>
    <w:rsid w:val="000F4D37"/>
    <w:pPr>
      <w:numPr>
        <w:numId w:val="27"/>
      </w:numPr>
    </w:pPr>
  </w:style>
  <w:style w:type="character" w:styleId="Hiperpovezava">
    <w:name w:val="Hyperlink"/>
    <w:locked/>
    <w:rsid w:val="005C7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zs.s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3A7C-559B-40BE-9A53-B9A4C4D5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1181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Sanja  Lovšin</dc:creator>
  <cp:lastModifiedBy>Aleš Potokar</cp:lastModifiedBy>
  <cp:revision>143</cp:revision>
  <cp:lastPrinted>2022-10-24T08:09:00Z</cp:lastPrinted>
  <dcterms:created xsi:type="dcterms:W3CDTF">2021-03-27T18:08:00Z</dcterms:created>
  <dcterms:modified xsi:type="dcterms:W3CDTF">2022-10-24T08:11:00Z</dcterms:modified>
</cp:coreProperties>
</file>